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386D" w14:textId="77777777" w:rsidR="005F5999" w:rsidRPr="001620F7" w:rsidRDefault="005F5999" w:rsidP="005F59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ova Light" w:eastAsia="Abel" w:hAnsi="Arial Nova Light" w:cs="Abel"/>
          <w:color w:val="000000"/>
          <w:sz w:val="20"/>
          <w:szCs w:val="20"/>
        </w:rPr>
      </w:pPr>
    </w:p>
    <w:tbl>
      <w:tblPr>
        <w:tblStyle w:val="10"/>
        <w:tblpPr w:leftFromText="180" w:rightFromText="180" w:vertAnchor="text" w:tblpY="1"/>
        <w:tblOverlap w:val="never"/>
        <w:tblW w:w="34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7"/>
      </w:tblGrid>
      <w:tr w:rsidR="005F5999" w:rsidRPr="001620F7" w14:paraId="2436C923" w14:textId="77777777" w:rsidTr="00E20954">
        <w:tc>
          <w:tcPr>
            <w:tcW w:w="3407" w:type="dxa"/>
          </w:tcPr>
          <w:p w14:paraId="4A3F7CB9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00A097DB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2BEE6D73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74E993CA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3FD7AEDF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505C7442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05E4DA40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37958DA9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7F686003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b/>
                <w:sz w:val="24"/>
                <w:szCs w:val="24"/>
              </w:rPr>
            </w:pPr>
          </w:p>
          <w:p w14:paraId="62384833" w14:textId="77777777" w:rsidR="005F5999" w:rsidRPr="004E1439" w:rsidRDefault="005F5999" w:rsidP="00E20954">
            <w:pPr>
              <w:spacing w:after="120"/>
              <w:rPr>
                <w:rFonts w:ascii="Arial Nova Light" w:eastAsia="Abel" w:hAnsi="Arial Nova Light" w:cs="Abel"/>
                <w:sz w:val="24"/>
                <w:szCs w:val="24"/>
              </w:rPr>
            </w:pPr>
            <w:r w:rsidRPr="004E1439">
              <w:rPr>
                <w:rFonts w:ascii="Arial Nova Light" w:eastAsia="Abel" w:hAnsi="Arial Nova Light" w:cs="Abel"/>
                <w:b/>
                <w:sz w:val="24"/>
                <w:szCs w:val="24"/>
              </w:rPr>
              <w:t>На вниманието на:</w:t>
            </w:r>
          </w:p>
        </w:tc>
      </w:tr>
      <w:tr w:rsidR="005F5999" w:rsidRPr="001620F7" w14:paraId="73527FF2" w14:textId="77777777" w:rsidTr="00E20954">
        <w:tc>
          <w:tcPr>
            <w:tcW w:w="3407" w:type="dxa"/>
          </w:tcPr>
          <w:p w14:paraId="64CEF9D0" w14:textId="77777777" w:rsidR="005F5999" w:rsidRPr="004E1439" w:rsidRDefault="005F5999" w:rsidP="00E20954">
            <w:pPr>
              <w:rPr>
                <w:rFonts w:ascii="Arial Nova Light" w:eastAsia="Abel" w:hAnsi="Arial Nova Light" w:cs="Calibri"/>
                <w:sz w:val="24"/>
                <w:szCs w:val="24"/>
                <w:shd w:val="clear" w:color="auto" w:fill="FFF2CC"/>
              </w:rPr>
            </w:pPr>
            <w:r>
              <w:rPr>
                <w:rFonts w:ascii="Arial Nova Light" w:eastAsia="Abel" w:hAnsi="Arial Nova Light" w:cs="Abel"/>
                <w:sz w:val="24"/>
                <w:szCs w:val="24"/>
              </w:rPr>
              <w:t>......................................</w:t>
            </w:r>
          </w:p>
        </w:tc>
      </w:tr>
      <w:tr w:rsidR="005F5999" w:rsidRPr="001620F7" w14:paraId="7C284EA7" w14:textId="77777777" w:rsidTr="00E20954">
        <w:tc>
          <w:tcPr>
            <w:tcW w:w="3407" w:type="dxa"/>
          </w:tcPr>
          <w:p w14:paraId="3F034985" w14:textId="77777777" w:rsidR="005F5999" w:rsidRPr="004E1439" w:rsidRDefault="005F5999" w:rsidP="00E20954">
            <w:pPr>
              <w:rPr>
                <w:rFonts w:ascii="Arial Nova Light" w:eastAsia="Abel" w:hAnsi="Arial Nova Light" w:cs="Abel"/>
                <w:sz w:val="24"/>
                <w:szCs w:val="24"/>
                <w:shd w:val="clear" w:color="auto" w:fill="FFF2CC"/>
              </w:rPr>
            </w:pPr>
            <w:r w:rsidRPr="004E1439">
              <w:rPr>
                <w:rFonts w:ascii="Arial Nova Light" w:eastAsia="Abel" w:hAnsi="Arial Nova Light" w:cs="Abel"/>
                <w:sz w:val="24"/>
                <w:szCs w:val="24"/>
              </w:rPr>
              <w:t>„</w:t>
            </w:r>
            <w:r>
              <w:rPr>
                <w:rFonts w:ascii="Arial Nova Light" w:eastAsia="Abel" w:hAnsi="Arial Nova Light" w:cs="Abel"/>
                <w:sz w:val="24"/>
                <w:szCs w:val="24"/>
              </w:rPr>
              <w:t>.....................................</w:t>
            </w:r>
            <w:r w:rsidRPr="004E1439">
              <w:rPr>
                <w:rFonts w:ascii="Arial Nova Light" w:eastAsia="Abel" w:hAnsi="Arial Nova Light" w:cs="Abel"/>
                <w:sz w:val="24"/>
                <w:szCs w:val="24"/>
              </w:rPr>
              <w:t>“</w:t>
            </w:r>
          </w:p>
        </w:tc>
      </w:tr>
      <w:tr w:rsidR="005F5999" w:rsidRPr="001620F7" w14:paraId="08C7EF3F" w14:textId="77777777" w:rsidTr="00E20954">
        <w:tc>
          <w:tcPr>
            <w:tcW w:w="3407" w:type="dxa"/>
          </w:tcPr>
          <w:p w14:paraId="315E469E" w14:textId="77777777" w:rsidR="005F5999" w:rsidRPr="004E1439" w:rsidRDefault="005F5999" w:rsidP="00E20954">
            <w:pPr>
              <w:rPr>
                <w:rFonts w:ascii="Arial Nova Light" w:eastAsia="Abel" w:hAnsi="Arial Nova Light" w:cs="Abel"/>
                <w:sz w:val="24"/>
                <w:szCs w:val="24"/>
              </w:rPr>
            </w:pPr>
            <w:r>
              <w:rPr>
                <w:rFonts w:ascii="Arial Nova Light" w:eastAsia="Abel" w:hAnsi="Arial Nova Light" w:cs="Abel"/>
                <w:sz w:val="24"/>
                <w:szCs w:val="24"/>
              </w:rPr>
              <w:t>..........................................</w:t>
            </w:r>
          </w:p>
        </w:tc>
      </w:tr>
      <w:tr w:rsidR="005F5999" w:rsidRPr="001620F7" w14:paraId="0E640B85" w14:textId="77777777" w:rsidTr="00E20954">
        <w:tc>
          <w:tcPr>
            <w:tcW w:w="3407" w:type="dxa"/>
          </w:tcPr>
          <w:p w14:paraId="7932012D" w14:textId="77777777" w:rsidR="005F5999" w:rsidRPr="004E1439" w:rsidRDefault="005F5999" w:rsidP="00E20954">
            <w:pPr>
              <w:rPr>
                <w:rFonts w:ascii="Arial Nova Light" w:eastAsia="Abel" w:hAnsi="Arial Nova Light" w:cs="Abel"/>
                <w:sz w:val="24"/>
                <w:szCs w:val="24"/>
                <w:shd w:val="clear" w:color="auto" w:fill="FFF2CC"/>
              </w:rPr>
            </w:pPr>
          </w:p>
        </w:tc>
      </w:tr>
      <w:tr w:rsidR="005F5999" w:rsidRPr="001620F7" w14:paraId="2B1EA2DA" w14:textId="77777777" w:rsidTr="00E20954">
        <w:tc>
          <w:tcPr>
            <w:tcW w:w="3407" w:type="dxa"/>
          </w:tcPr>
          <w:p w14:paraId="2F1A9DA6" w14:textId="77777777" w:rsidR="005F5999" w:rsidRPr="004E1439" w:rsidRDefault="005F5999" w:rsidP="00E20954">
            <w:pPr>
              <w:rPr>
                <w:rFonts w:ascii="Arial Nova Light" w:eastAsia="Abel" w:hAnsi="Arial Nova Light" w:cs="Abel"/>
                <w:sz w:val="24"/>
                <w:szCs w:val="24"/>
              </w:rPr>
            </w:pPr>
            <w:r>
              <w:rPr>
                <w:rFonts w:ascii="Arial Nova Light" w:eastAsia="Abel" w:hAnsi="Arial Nova Light" w:cs="Abel"/>
                <w:sz w:val="24"/>
                <w:szCs w:val="24"/>
              </w:rPr>
              <w:t>Дата</w:t>
            </w:r>
          </w:p>
        </w:tc>
      </w:tr>
    </w:tbl>
    <w:p w14:paraId="515A4BDA" w14:textId="77777777" w:rsidR="005F5999" w:rsidRPr="001620F7" w:rsidRDefault="005F5999" w:rsidP="005F5999">
      <w:pPr>
        <w:spacing w:after="120" w:line="240" w:lineRule="auto"/>
        <w:rPr>
          <w:rFonts w:ascii="Arial Nova Light" w:eastAsia="Abel" w:hAnsi="Arial Nova Light" w:cs="Abel"/>
          <w:b/>
          <w:color w:val="0070C0"/>
          <w:sz w:val="44"/>
          <w:szCs w:val="44"/>
        </w:rPr>
      </w:pPr>
      <w:r>
        <w:rPr>
          <w:rFonts w:ascii="Arial Nova Light" w:eastAsia="Abel" w:hAnsi="Arial Nova Light" w:cs="Abel"/>
          <w:b/>
          <w:color w:val="0070C0"/>
          <w:sz w:val="44"/>
          <w:szCs w:val="44"/>
        </w:rPr>
        <w:br w:type="textWrapping" w:clear="all"/>
      </w:r>
    </w:p>
    <w:p w14:paraId="101CCF0D" w14:textId="77777777" w:rsidR="005F5999" w:rsidRDefault="005F5999" w:rsidP="005F5999">
      <w:pPr>
        <w:spacing w:after="120" w:line="240" w:lineRule="auto"/>
        <w:rPr>
          <w:rFonts w:ascii="Arial Nova Light" w:eastAsia="Abel" w:hAnsi="Arial Nova Light" w:cs="Abel"/>
          <w:b/>
          <w:color w:val="0070C0"/>
          <w:sz w:val="44"/>
          <w:szCs w:val="44"/>
        </w:rPr>
      </w:pPr>
    </w:p>
    <w:p w14:paraId="3C3FEBEE" w14:textId="77777777" w:rsidR="005F5999" w:rsidRPr="001620F7" w:rsidRDefault="005F5999" w:rsidP="005F5999">
      <w:pPr>
        <w:spacing w:after="120" w:line="240" w:lineRule="auto"/>
        <w:rPr>
          <w:rFonts w:ascii="Arial Nova Light" w:eastAsia="Abel" w:hAnsi="Arial Nova Light" w:cs="Abel"/>
          <w:b/>
          <w:color w:val="0070C0"/>
          <w:sz w:val="44"/>
          <w:szCs w:val="44"/>
        </w:rPr>
      </w:pPr>
    </w:p>
    <w:p w14:paraId="7B4AEADD" w14:textId="77777777" w:rsidR="005F5999" w:rsidRPr="001620F7" w:rsidRDefault="005F5999" w:rsidP="005F5999">
      <w:pPr>
        <w:spacing w:after="120" w:line="240" w:lineRule="auto"/>
        <w:rPr>
          <w:rFonts w:ascii="Arial Nova Light" w:eastAsia="Bellota Text Light" w:hAnsi="Arial Nova Light" w:cs="Bellota Text Light"/>
          <w:sz w:val="56"/>
          <w:szCs w:val="56"/>
        </w:rPr>
      </w:pPr>
      <w:r w:rsidRPr="001620F7">
        <w:rPr>
          <w:rFonts w:ascii="Arial Nova Light" w:eastAsia="Bellota Text Light" w:hAnsi="Arial Nova Light" w:cs="Bellota Text Light"/>
          <w:sz w:val="56"/>
          <w:szCs w:val="56"/>
        </w:rPr>
        <w:t>ОФЕРТА</w:t>
      </w:r>
    </w:p>
    <w:p w14:paraId="04212596" w14:textId="77777777" w:rsidR="005F5999" w:rsidRPr="001620F7" w:rsidRDefault="005F5999" w:rsidP="005F5999">
      <w:pPr>
        <w:spacing w:after="120" w:line="240" w:lineRule="auto"/>
        <w:rPr>
          <w:rFonts w:ascii="Arial Nova Light" w:eastAsia="Bellota Text Light" w:hAnsi="Arial Nova Light" w:cs="Bellota Text Light"/>
          <w:sz w:val="42"/>
          <w:szCs w:val="42"/>
          <w:shd w:val="clear" w:color="auto" w:fill="FFF2CC"/>
        </w:rPr>
      </w:pPr>
      <w:r w:rsidRPr="001620F7">
        <w:rPr>
          <w:rFonts w:ascii="Arial Nova Light" w:eastAsia="Bellota Text Light" w:hAnsi="Arial Nova Light" w:cs="Bellota Text Light"/>
          <w:sz w:val="42"/>
          <w:szCs w:val="42"/>
        </w:rPr>
        <w:t>№</w:t>
      </w:r>
      <w:sdt>
        <w:sdtPr>
          <w:rPr>
            <w:rFonts w:ascii="Arial Nova Light" w:hAnsi="Arial Nova Light"/>
          </w:rPr>
          <w:tag w:val="goog_rdk_4"/>
          <w:id w:val="-1006428099"/>
        </w:sdtPr>
        <w:sdtContent>
          <w:r w:rsidRPr="001620F7">
            <w:rPr>
              <w:rFonts w:ascii="Arial Nova Light" w:hAnsi="Arial Nova Light"/>
              <w:lang w:val="en-US"/>
            </w:rPr>
            <w:t xml:space="preserve"> </w:t>
          </w:r>
        </w:sdtContent>
      </w:sdt>
      <w:sdt>
        <w:sdtPr>
          <w:rPr>
            <w:rFonts w:ascii="Arial Nova Light" w:hAnsi="Arial Nova Light"/>
          </w:rPr>
          <w:tag w:val="goog_rdk_5"/>
          <w:id w:val="299120814"/>
        </w:sdtPr>
        <w:sdtContent/>
      </w:sdt>
      <w:sdt>
        <w:sdtPr>
          <w:rPr>
            <w:rFonts w:ascii="Arial Nova Light" w:hAnsi="Arial Nova Light"/>
          </w:rPr>
          <w:tag w:val="goog_rdk_6"/>
          <w:id w:val="-912388956"/>
        </w:sdtPr>
        <w:sdtContent/>
      </w:sdt>
      <w:sdt>
        <w:sdtPr>
          <w:rPr>
            <w:rFonts w:ascii="Arial Nova Light" w:hAnsi="Arial Nova Light"/>
          </w:rPr>
          <w:tag w:val="goog_rdk_7"/>
          <w:id w:val="1134143876"/>
        </w:sdtPr>
        <w:sdtContent>
          <w:r w:rsidRPr="001620F7">
            <w:rPr>
              <w:rFonts w:ascii="Arial Nova Light" w:hAnsi="Arial Nova Light"/>
              <w:lang w:val="en-US"/>
            </w:rPr>
            <w:t xml:space="preserve"> </w:t>
          </w:r>
          <w:r w:rsidRPr="005B21A6">
            <w:rPr>
              <w:rFonts w:ascii="Arial Nova Light" w:eastAsia="Bellota Text Light" w:hAnsi="Arial Nova Light" w:cs="Bellota Text Light"/>
              <w:sz w:val="42"/>
              <w:szCs w:val="42"/>
              <w:highlight w:val="yellow"/>
            </w:rPr>
            <w:t>2PM/12.01.</w:t>
          </w:r>
          <w:commentRangeStart w:id="0"/>
          <w:r w:rsidRPr="005B21A6">
            <w:rPr>
              <w:rFonts w:ascii="Arial Nova Light" w:eastAsia="Bellota Text Light" w:hAnsi="Arial Nova Light" w:cs="Bellota Text Light"/>
              <w:sz w:val="42"/>
              <w:szCs w:val="42"/>
              <w:highlight w:val="yellow"/>
            </w:rPr>
            <w:t>2021</w:t>
          </w:r>
          <w:commentRangeEnd w:id="0"/>
          <w:r w:rsidR="00495BD3">
            <w:rPr>
              <w:rStyle w:val="CommentReference"/>
            </w:rPr>
            <w:commentReference w:id="0"/>
          </w:r>
        </w:sdtContent>
      </w:sdt>
    </w:p>
    <w:p w14:paraId="06ABA45E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color w:val="0070C0"/>
          <w:sz w:val="44"/>
          <w:szCs w:val="44"/>
        </w:rPr>
      </w:pPr>
    </w:p>
    <w:p w14:paraId="01CD5875" w14:textId="77777777" w:rsidR="005F5999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3DC73DB9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1F97A50C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17A388BD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77C18A28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56DE1605" w14:textId="77777777" w:rsidR="005F5999" w:rsidRPr="001620F7" w:rsidRDefault="005F5999" w:rsidP="005F5999">
      <w:pPr>
        <w:spacing w:after="0" w:line="240" w:lineRule="auto"/>
        <w:rPr>
          <w:rFonts w:ascii="Arial Nova Light" w:eastAsia="Abel" w:hAnsi="Arial Nova Light" w:cs="Abel"/>
          <w:b/>
          <w:sz w:val="20"/>
          <w:szCs w:val="20"/>
        </w:rPr>
      </w:pPr>
    </w:p>
    <w:p w14:paraId="20FF9077" w14:textId="77777777" w:rsidR="005F5999" w:rsidRPr="007F5911" w:rsidRDefault="005F5999" w:rsidP="005F5999">
      <w:pPr>
        <w:jc w:val="right"/>
        <w:rPr>
          <w:rFonts w:ascii="Arial Nova Light" w:eastAsia="Abel" w:hAnsi="Arial Nova Light" w:cs="Abel"/>
          <w:sz w:val="24"/>
          <w:szCs w:val="24"/>
        </w:rPr>
      </w:pPr>
      <w:r w:rsidRPr="001620F7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0360EB" wp14:editId="6AA9D855">
                <wp:simplePos x="0" y="0"/>
                <wp:positionH relativeFrom="column">
                  <wp:posOffset>3131820</wp:posOffset>
                </wp:positionH>
                <wp:positionV relativeFrom="paragraph">
                  <wp:posOffset>285173</wp:posOffset>
                </wp:positionV>
                <wp:extent cx="2926080" cy="12700"/>
                <wp:effectExtent l="0" t="0" r="26670" b="25400"/>
                <wp:wrapSquare wrapText="bothSides" distT="0" distB="0" distL="114300" distR="114300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8CD2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24C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6.6pt;margin-top:22.45pt;width:230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" strokecolor="#8cd2f0" strokeweight="1pt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  <w:r>
        <w:rPr>
          <w:rFonts w:ascii="Arial Nova Light" w:eastAsia="Abel" w:hAnsi="Arial Nova Light" w:cs="Abel"/>
          <w:sz w:val="24"/>
          <w:szCs w:val="24"/>
        </w:rPr>
        <w:t xml:space="preserve">   СДРУЖЕНИЕ ЗА НАУЧНОИЗСЛЕДОВАТЕЛСКА И РАЗВОЙНА ДЕЙНОСТ</w:t>
      </w:r>
    </w:p>
    <w:p w14:paraId="0569F248" w14:textId="77777777" w:rsidR="005F5999" w:rsidRPr="001620F7" w:rsidRDefault="005F5999" w:rsidP="005F5999">
      <w:pPr>
        <w:rPr>
          <w:rFonts w:ascii="Arial Nova Light" w:eastAsia="Abel" w:hAnsi="Arial Nova Light" w:cs="Abel"/>
        </w:rPr>
      </w:pPr>
    </w:p>
    <w:p w14:paraId="4C805E6A" w14:textId="77777777" w:rsidR="005F5999" w:rsidRPr="001A1316" w:rsidRDefault="005F5999" w:rsidP="005F5999">
      <w:pPr>
        <w:jc w:val="both"/>
        <w:rPr>
          <w:rFonts w:ascii="Arial Nova Light" w:hAnsi="Arial Nova Light"/>
        </w:rPr>
      </w:pPr>
      <w:r w:rsidRPr="001A1316">
        <w:rPr>
          <w:rFonts w:ascii="Arial Nova Light" w:eastAsia="Abel" w:hAnsi="Arial Nova Light" w:cs="Abel"/>
          <w:b/>
        </w:rPr>
        <w:lastRenderedPageBreak/>
        <w:t>Уважаем</w:t>
      </w:r>
      <w:r w:rsidRPr="001A1316">
        <w:rPr>
          <w:rFonts w:ascii="Arial Nova Light" w:eastAsia="Abel" w:hAnsi="Arial Nova Light" w:cs="Abel"/>
          <w:b/>
          <w:lang w:val="en-US"/>
        </w:rPr>
        <w:t>a</w:t>
      </w:r>
      <w:r>
        <w:rPr>
          <w:rFonts w:ascii="Arial Nova Light" w:eastAsia="Abel" w:hAnsi="Arial Nova Light" w:cs="Abel"/>
          <w:b/>
        </w:rPr>
        <w:t>/и</w:t>
      </w:r>
      <w:r w:rsidRPr="001A1316">
        <w:rPr>
          <w:rFonts w:ascii="Arial Nova Light" w:eastAsia="Abel" w:hAnsi="Arial Nova Light" w:cs="Abel"/>
          <w:b/>
          <w:lang w:val="en-US"/>
        </w:rPr>
        <w:t xml:space="preserve"> </w:t>
      </w:r>
      <w:r w:rsidRPr="001A1316">
        <w:rPr>
          <w:rFonts w:ascii="Arial Nova Light" w:eastAsia="Abel" w:hAnsi="Arial Nova Light" w:cs="Abel"/>
          <w:b/>
        </w:rPr>
        <w:t>г-жо</w:t>
      </w:r>
      <w:r>
        <w:rPr>
          <w:rFonts w:ascii="Arial Nova Light" w:eastAsia="Abel" w:hAnsi="Arial Nova Light" w:cs="Abel"/>
          <w:b/>
        </w:rPr>
        <w:t>/н ..................................</w:t>
      </w:r>
      <w:r w:rsidRPr="001A1316">
        <w:rPr>
          <w:rFonts w:ascii="Arial Nova Light" w:eastAsia="Abel" w:hAnsi="Arial Nova Light" w:cs="Abel"/>
          <w:b/>
        </w:rPr>
        <w:t>,</w:t>
      </w:r>
    </w:p>
    <w:p w14:paraId="73B2F36D" w14:textId="77777777" w:rsidR="005F5999" w:rsidRDefault="005F5999" w:rsidP="005F5999">
      <w:pPr>
        <w:spacing w:after="240" w:line="240" w:lineRule="auto"/>
        <w:jc w:val="both"/>
        <w:rPr>
          <w:rFonts w:ascii="Arial Nova Light" w:eastAsia="Abel" w:hAnsi="Arial Nova Light" w:cs="Abel"/>
          <w:lang w:val="en-US"/>
        </w:rPr>
      </w:pPr>
      <w:r w:rsidRPr="001A1316">
        <w:rPr>
          <w:rFonts w:ascii="Arial Nova Light" w:eastAsia="Abel" w:hAnsi="Arial Nova Light" w:cs="Abel"/>
        </w:rPr>
        <w:t xml:space="preserve">Благодарим за проявения интерес и желание да реализирате Вашите идеи в </w:t>
      </w:r>
      <w:r>
        <w:rPr>
          <w:rFonts w:ascii="Arial Nova Light" w:eastAsia="Abel" w:hAnsi="Arial Nova Light" w:cs="Abel"/>
        </w:rPr>
        <w:t>Сдружение за научноизследователска и развойна дейност</w:t>
      </w:r>
      <w:r w:rsidRPr="001A1316">
        <w:rPr>
          <w:rFonts w:ascii="Arial Nova Light" w:eastAsia="Abel" w:hAnsi="Arial Nova Light" w:cs="Abel"/>
        </w:rPr>
        <w:t xml:space="preserve">. Настоящото предложение е относно Ваше запитване за </w:t>
      </w:r>
      <w:r>
        <w:rPr>
          <w:rFonts w:ascii="Arial Nova Light" w:eastAsia="Abel" w:hAnsi="Arial Nova Light" w:cs="Abel"/>
        </w:rPr>
        <w:t>..........................................................</w:t>
      </w:r>
      <w:r w:rsidRPr="001A1316">
        <w:rPr>
          <w:rFonts w:ascii="Arial Nova Light" w:eastAsia="Abel" w:hAnsi="Arial Nova Light" w:cs="Abel"/>
          <w:lang w:val="en-US"/>
        </w:rPr>
        <w:t xml:space="preserve"> </w:t>
      </w:r>
    </w:p>
    <w:p w14:paraId="3331A485" w14:textId="77777777" w:rsidR="005F5999" w:rsidRPr="001478A7" w:rsidRDefault="005F5999" w:rsidP="005F5999">
      <w:pPr>
        <w:spacing w:after="240" w:line="240" w:lineRule="auto"/>
        <w:jc w:val="both"/>
        <w:rPr>
          <w:rFonts w:ascii="Arial Nova Light" w:hAnsi="Arial Nova Light"/>
        </w:rPr>
      </w:pPr>
      <w:r>
        <w:rPr>
          <w:rFonts w:ascii="Arial Nova Light" w:eastAsia="Abel" w:hAnsi="Arial Nova Light" w:cs="Abel"/>
        </w:rPr>
        <w:t>С оглед на Вашето задание, Ви предлагаме следното:</w:t>
      </w:r>
    </w:p>
    <w:tbl>
      <w:tblPr>
        <w:tblW w:w="9624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4"/>
      </w:tblGrid>
      <w:tr w:rsidR="005F5999" w:rsidRPr="004E1439" w14:paraId="04D95D50" w14:textId="77777777" w:rsidTr="00E20954">
        <w:trPr>
          <w:trHeight w:val="4544"/>
        </w:trPr>
        <w:tc>
          <w:tcPr>
            <w:tcW w:w="962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148FA" w14:textId="77777777" w:rsidR="005F5999" w:rsidRPr="004E1439" w:rsidRDefault="005F5999" w:rsidP="00E20954">
            <w:pPr>
              <w:spacing w:before="60" w:after="0" w:line="240" w:lineRule="auto"/>
              <w:jc w:val="both"/>
              <w:rPr>
                <w:rFonts w:ascii="Arial Nova Light" w:eastAsia="Abel" w:hAnsi="Arial Nova Light" w:cs="Abel"/>
              </w:rPr>
            </w:pPr>
            <w:r w:rsidRPr="004E1439">
              <w:rPr>
                <w:rFonts w:ascii="Arial Nova Light" w:eastAsia="Abel" w:hAnsi="Arial Nova Light" w:cs="Abel"/>
              </w:rPr>
              <w:t xml:space="preserve"> </w:t>
            </w:r>
          </w:p>
        </w:tc>
      </w:tr>
    </w:tbl>
    <w:p w14:paraId="21DD8C46" w14:textId="77777777" w:rsidR="005F5999" w:rsidRPr="001A1316" w:rsidRDefault="005F5999" w:rsidP="005F5999">
      <w:pPr>
        <w:spacing w:after="120" w:line="240" w:lineRule="auto"/>
        <w:rPr>
          <w:rFonts w:ascii="Arial Nova Light" w:eastAsia="Abel" w:hAnsi="Arial Nova Light" w:cs="Abel"/>
          <w:b/>
          <w:bCs/>
        </w:rPr>
      </w:pPr>
    </w:p>
    <w:tbl>
      <w:tblPr>
        <w:tblW w:w="9624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4"/>
      </w:tblGrid>
      <w:tr w:rsidR="005F5999" w:rsidRPr="001A1316" w14:paraId="63B8BDFC" w14:textId="77777777" w:rsidTr="00E20954">
        <w:trPr>
          <w:trHeight w:val="284"/>
        </w:trPr>
        <w:tc>
          <w:tcPr>
            <w:tcW w:w="962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B1479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eastAsia="Abel" w:hAnsi="Arial Nova Light" w:cs="Abel"/>
              </w:rPr>
            </w:pPr>
            <w:r w:rsidRPr="001A1316">
              <w:rPr>
                <w:rFonts w:ascii="Arial Nova Light" w:eastAsia="Abel" w:hAnsi="Arial Nova Light" w:cs="Abel"/>
                <w:b/>
                <w:bCs/>
              </w:rPr>
              <w:t>Начин на плащане:</w:t>
            </w:r>
          </w:p>
          <w:p w14:paraId="002D44E5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hAnsi="Arial Nova Light"/>
              </w:rPr>
            </w:pPr>
            <w:r w:rsidRPr="001A1316">
              <w:rPr>
                <w:rFonts w:ascii="Arial Nova Light" w:eastAsia="Abel" w:hAnsi="Arial Nova Light" w:cs="Abel"/>
              </w:rPr>
              <w:t>След изпълнение на услугата</w:t>
            </w:r>
          </w:p>
        </w:tc>
      </w:tr>
    </w:tbl>
    <w:p w14:paraId="415D609D" w14:textId="77777777" w:rsidR="005F5999" w:rsidRPr="001A1316" w:rsidRDefault="005F5999" w:rsidP="005F5999">
      <w:pPr>
        <w:spacing w:after="0"/>
        <w:rPr>
          <w:rFonts w:ascii="Arial Nova Light" w:hAnsi="Arial Nova Light"/>
          <w:vanish/>
        </w:rPr>
      </w:pP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4"/>
      </w:tblGrid>
      <w:tr w:rsidR="005F5999" w:rsidRPr="001A1316" w14:paraId="3E519482" w14:textId="77777777" w:rsidTr="00E20954">
        <w:trPr>
          <w:trHeight w:val="284"/>
        </w:trPr>
        <w:tc>
          <w:tcPr>
            <w:tcW w:w="9624" w:type="dxa"/>
            <w:tcBorders>
              <w:top w:val="single" w:sz="12" w:space="0" w:color="FFFFFF"/>
              <w:left w:val="single" w:sz="12" w:space="0" w:color="FFFFFF"/>
              <w:bottom w:val="single" w:sz="2" w:space="0" w:color="00B0F0"/>
              <w:right w:val="single" w:sz="12" w:space="0" w:color="FFFFF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036C3" w14:textId="77777777" w:rsidR="005F5999" w:rsidRPr="001A1316" w:rsidRDefault="005F5999" w:rsidP="00E20954">
            <w:pPr>
              <w:spacing w:after="0"/>
              <w:ind w:left="-113"/>
              <w:rPr>
                <w:rFonts w:ascii="Arial Nova Light" w:hAnsi="Arial Nova Light"/>
              </w:rPr>
            </w:pPr>
          </w:p>
        </w:tc>
      </w:tr>
      <w:tr w:rsidR="005F5999" w:rsidRPr="001A1316" w14:paraId="4F21D2C2" w14:textId="77777777" w:rsidTr="00E20954">
        <w:trPr>
          <w:trHeight w:val="284"/>
        </w:trPr>
        <w:tc>
          <w:tcPr>
            <w:tcW w:w="962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B0582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eastAsia="Abel" w:hAnsi="Arial Nova Light" w:cs="Abel"/>
              </w:rPr>
            </w:pPr>
            <w:r w:rsidRPr="001A1316">
              <w:rPr>
                <w:rFonts w:ascii="Arial Nova Light" w:eastAsia="Abel" w:hAnsi="Arial Nova Light" w:cs="Abel"/>
                <w:b/>
                <w:bCs/>
              </w:rPr>
              <w:t>Срок на изпълнение:</w:t>
            </w:r>
          </w:p>
          <w:p w14:paraId="53CF349A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eastAsia="Abel" w:hAnsi="Arial Nova Light" w:cs="Abel"/>
              </w:rPr>
            </w:pPr>
          </w:p>
        </w:tc>
      </w:tr>
    </w:tbl>
    <w:p w14:paraId="5F9F3C02" w14:textId="77777777" w:rsidR="005F5999" w:rsidRPr="001A1316" w:rsidRDefault="005F5999" w:rsidP="005F5999">
      <w:pPr>
        <w:spacing w:after="120" w:line="240" w:lineRule="auto"/>
        <w:jc w:val="center"/>
        <w:rPr>
          <w:rFonts w:ascii="Arial Nova Light" w:eastAsia="Abel" w:hAnsi="Arial Nova Light" w:cs="Abel"/>
          <w:b/>
          <w:bCs/>
          <w:shd w:val="clear" w:color="auto" w:fill="FFF2CC"/>
        </w:rPr>
      </w:pPr>
    </w:p>
    <w:tbl>
      <w:tblPr>
        <w:tblW w:w="9624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4"/>
      </w:tblGrid>
      <w:tr w:rsidR="005F5999" w:rsidRPr="001A1316" w14:paraId="222362AB" w14:textId="77777777" w:rsidTr="00E20954">
        <w:trPr>
          <w:trHeight w:val="284"/>
        </w:trPr>
        <w:tc>
          <w:tcPr>
            <w:tcW w:w="962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E0944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eastAsia="Abel" w:hAnsi="Arial Nova Light" w:cs="Abel"/>
                <w:b/>
                <w:bCs/>
              </w:rPr>
            </w:pPr>
            <w:r w:rsidRPr="001A1316">
              <w:rPr>
                <w:rFonts w:ascii="Arial Nova Light" w:eastAsia="Abel" w:hAnsi="Arial Nova Light" w:cs="Abel"/>
                <w:b/>
                <w:bCs/>
              </w:rPr>
              <w:t>Валидност на предложението:</w:t>
            </w:r>
          </w:p>
          <w:p w14:paraId="4D466F29" w14:textId="77777777" w:rsidR="005F5999" w:rsidRPr="001A1316" w:rsidRDefault="005F5999" w:rsidP="00E20954">
            <w:pPr>
              <w:spacing w:before="60" w:after="0" w:line="240" w:lineRule="auto"/>
              <w:rPr>
                <w:rFonts w:ascii="Arial Nova Light" w:hAnsi="Arial Nova Light"/>
              </w:rPr>
            </w:pPr>
          </w:p>
        </w:tc>
      </w:tr>
    </w:tbl>
    <w:p w14:paraId="428D0DBE" w14:textId="77777777" w:rsidR="005F5999" w:rsidRPr="001A1316" w:rsidRDefault="005F5999" w:rsidP="005F5999">
      <w:pPr>
        <w:spacing w:after="120"/>
        <w:rPr>
          <w:rFonts w:ascii="Arial Nova Light" w:eastAsia="Abel" w:hAnsi="Arial Nova Light" w:cs="Abel"/>
        </w:rPr>
      </w:pPr>
    </w:p>
    <w:p w14:paraId="385500C6" w14:textId="2698EDF5" w:rsidR="005F5999" w:rsidRPr="001A1316" w:rsidRDefault="005F5999" w:rsidP="005F5999">
      <w:pPr>
        <w:jc w:val="center"/>
        <w:rPr>
          <w:rFonts w:ascii="Arial Nova Light" w:hAnsi="Arial Nova Light"/>
        </w:rPr>
      </w:pPr>
      <w:r w:rsidRPr="001A1316">
        <w:rPr>
          <w:rFonts w:ascii="Arial Nova Light" w:eastAsia="Abel" w:hAnsi="Arial Nova Light" w:cs="Abel"/>
        </w:rPr>
        <w:t>Услугата ще бъде изпълнена от лаборатория „</w:t>
      </w:r>
      <w:r>
        <w:rPr>
          <w:rFonts w:ascii="Arial Nova Light" w:eastAsia="Abel" w:hAnsi="Arial Nova Light" w:cs="Abel"/>
        </w:rPr>
        <w:t>...................................................</w:t>
      </w:r>
      <w:r w:rsidRPr="001A1316">
        <w:rPr>
          <w:rFonts w:ascii="Arial Nova Light" w:eastAsia="Abel" w:hAnsi="Arial Nova Light" w:cs="Abel"/>
        </w:rPr>
        <w:t>“.</w:t>
      </w:r>
    </w:p>
    <w:p w14:paraId="300B8219" w14:textId="77777777" w:rsidR="005F5999" w:rsidRPr="001A1316" w:rsidRDefault="005F5999" w:rsidP="005F5999">
      <w:pPr>
        <w:spacing w:after="120" w:line="240" w:lineRule="auto"/>
        <w:rPr>
          <w:rFonts w:ascii="Arial Nova Light" w:eastAsia="Abel" w:hAnsi="Arial Nova Light" w:cs="Abel"/>
          <w:shd w:val="clear" w:color="auto" w:fill="FFF2CC"/>
        </w:rPr>
      </w:pPr>
    </w:p>
    <w:p w14:paraId="448ACE93" w14:textId="77777777" w:rsidR="005F5999" w:rsidRPr="001478A7" w:rsidRDefault="005F5999" w:rsidP="005F5999">
      <w:pPr>
        <w:spacing w:after="360" w:line="240" w:lineRule="auto"/>
        <w:rPr>
          <w:rFonts w:ascii="Arial Nova Light" w:hAnsi="Arial Nova Light"/>
        </w:rPr>
      </w:pPr>
      <w:r>
        <w:rPr>
          <w:rFonts w:ascii="Arial Nova Light" w:eastAsia="Abel" w:hAnsi="Arial Nova Light" w:cs="Abel"/>
        </w:rPr>
        <w:t>З</w:t>
      </w:r>
      <w:r w:rsidRPr="001A1316">
        <w:rPr>
          <w:rFonts w:ascii="Arial Nova Light" w:eastAsia="Abel" w:hAnsi="Arial Nova Light" w:cs="Abel"/>
        </w:rPr>
        <w:t>а нас ще е удоволствие да работим заедно!</w:t>
      </w:r>
    </w:p>
    <w:p w14:paraId="1C23C0E9" w14:textId="77777777" w:rsidR="005F5999" w:rsidRPr="004E1439" w:rsidRDefault="005F5999" w:rsidP="005F5999">
      <w:pPr>
        <w:spacing w:after="120" w:line="240" w:lineRule="auto"/>
        <w:jc w:val="right"/>
        <w:rPr>
          <w:rFonts w:ascii="Arial Nova Light" w:eastAsia="Abel" w:hAnsi="Arial Nova Light" w:cs="Abel"/>
          <w:color w:val="000000" w:themeColor="text1"/>
        </w:rPr>
      </w:pPr>
      <w:r w:rsidRPr="004E1439">
        <w:rPr>
          <w:rFonts w:ascii="Arial Nova Light" w:eastAsia="Abel" w:hAnsi="Arial Nova Light" w:cs="Abel"/>
          <w:color w:val="000000" w:themeColor="text1"/>
        </w:rPr>
        <w:t>С уважение,</w:t>
      </w:r>
    </w:p>
    <w:p w14:paraId="22AC6684" w14:textId="77777777" w:rsidR="005F5999" w:rsidRPr="004E1439" w:rsidRDefault="005F5999" w:rsidP="005F5999">
      <w:pPr>
        <w:spacing w:after="120" w:line="240" w:lineRule="auto"/>
        <w:jc w:val="right"/>
        <w:rPr>
          <w:rFonts w:ascii="Arial Nova Light" w:eastAsia="Abel" w:hAnsi="Arial Nova Light" w:cs="Abel"/>
          <w:color w:val="000000" w:themeColor="text1"/>
        </w:rPr>
      </w:pPr>
      <w:r>
        <w:rPr>
          <w:rFonts w:ascii="Arial Nova Light" w:eastAsia="Abel" w:hAnsi="Arial Nova Light" w:cs="Abel"/>
          <w:color w:val="000000" w:themeColor="text1"/>
        </w:rPr>
        <w:t>.........................................................</w:t>
      </w:r>
    </w:p>
    <w:p w14:paraId="4AE58E73" w14:textId="77777777" w:rsidR="005F5999" w:rsidRPr="004E1439" w:rsidRDefault="005F5999" w:rsidP="005F5999">
      <w:pPr>
        <w:spacing w:after="120"/>
        <w:jc w:val="right"/>
        <w:rPr>
          <w:rFonts w:ascii="Arial Nova Light" w:eastAsia="Abel" w:hAnsi="Arial Nova Light" w:cs="Abel"/>
          <w:color w:val="000000" w:themeColor="text1"/>
        </w:rPr>
      </w:pPr>
      <w:r>
        <w:rPr>
          <w:rFonts w:ascii="Arial Nova Light" w:eastAsia="Abel" w:hAnsi="Arial Nova Light" w:cs="Abel"/>
          <w:color w:val="000000" w:themeColor="text1"/>
        </w:rPr>
        <w:t>.........................................................</w:t>
      </w:r>
      <w:r w:rsidRPr="004E1439">
        <w:rPr>
          <w:rFonts w:ascii="Arial Nova Light" w:eastAsia="Abel" w:hAnsi="Arial Nova Light" w:cs="Abel"/>
          <w:color w:val="000000" w:themeColor="text1"/>
        </w:rPr>
        <w:t xml:space="preserve"> </w:t>
      </w:r>
    </w:p>
    <w:p w14:paraId="1B598DD3" w14:textId="7A4BF04C" w:rsidR="00C91303" w:rsidRPr="005F5999" w:rsidRDefault="005F5999" w:rsidP="005F5999">
      <w:pPr>
        <w:spacing w:after="120"/>
        <w:jc w:val="right"/>
        <w:rPr>
          <w:rFonts w:ascii="Arial Nova Light" w:eastAsia="Abel" w:hAnsi="Arial Nova Light" w:cs="Abel"/>
          <w:color w:val="000000" w:themeColor="text1"/>
        </w:rPr>
      </w:pPr>
      <w:r w:rsidRPr="004E1439">
        <w:rPr>
          <w:rFonts w:ascii="Arial Nova Light" w:eastAsia="Abel" w:hAnsi="Arial Nova Light" w:cs="Abel"/>
          <w:color w:val="000000" w:themeColor="text1"/>
        </w:rPr>
        <w:t xml:space="preserve"> </w:t>
      </w:r>
      <w:r>
        <w:rPr>
          <w:rFonts w:ascii="Arial Nova Light" w:eastAsia="Abel" w:hAnsi="Arial Nova Light" w:cs="Abel"/>
          <w:color w:val="000000" w:themeColor="text1"/>
        </w:rPr>
        <w:t>Тел за връзка:..................................</w:t>
      </w:r>
    </w:p>
    <w:sectPr w:rsidR="00C91303" w:rsidRPr="005F5999" w:rsidSect="00586F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567" w:footer="170" w:gutter="0"/>
      <w:pgNumType w:start="1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1-04-13T16:41:00Z" w:initials="U">
    <w:p w14:paraId="12692379" w14:textId="55294221" w:rsidR="00495BD3" w:rsidRDefault="00495BD3">
      <w:pPr>
        <w:pStyle w:val="CommentText"/>
      </w:pPr>
      <w:r>
        <w:rPr>
          <w:rStyle w:val="CommentReference"/>
        </w:rPr>
        <w:annotationRef/>
      </w:r>
      <w:r>
        <w:t xml:space="preserve">Номерът се дава от служител в дирекция Иновационни проекти.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6923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4835" w16cex:dateUtc="2021-04-13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692379" w16cid:durableId="24204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3765" w14:textId="77777777" w:rsidR="00241D81" w:rsidRDefault="00241D81">
      <w:pPr>
        <w:spacing w:after="0" w:line="240" w:lineRule="auto"/>
      </w:pPr>
      <w:r>
        <w:separator/>
      </w:r>
    </w:p>
  </w:endnote>
  <w:endnote w:type="continuationSeparator" w:id="0">
    <w:p w14:paraId="067A9F48" w14:textId="77777777" w:rsidR="00241D81" w:rsidRDefault="002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be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ota Text Light">
    <w:altName w:val="Calibri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1208" w14:textId="77777777" w:rsidR="00C91303" w:rsidRDefault="00C9130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943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E5002E" w14:textId="40ADF11E" w:rsidR="00586F69" w:rsidRPr="00586F69" w:rsidRDefault="00586F69" w:rsidP="00442344">
            <w:pPr>
              <w:pStyle w:val="Footer"/>
              <w:spacing w:after="60"/>
              <w:jc w:val="center"/>
              <w:rPr>
                <w:b/>
                <w:bCs/>
                <w:sz w:val="18"/>
              </w:rPr>
            </w:pPr>
            <w:r w:rsidRPr="00586F69">
              <w:rPr>
                <w:sz w:val="18"/>
              </w:rPr>
              <w:t xml:space="preserve">стр. </w:t>
            </w:r>
            <w:r w:rsidRPr="00586F69">
              <w:rPr>
                <w:b/>
                <w:bCs/>
                <w:sz w:val="18"/>
              </w:rPr>
              <w:fldChar w:fldCharType="begin"/>
            </w:r>
            <w:r w:rsidRPr="00586F69">
              <w:rPr>
                <w:b/>
                <w:bCs/>
                <w:sz w:val="18"/>
              </w:rPr>
              <w:instrText xml:space="preserve"> PAGE </w:instrText>
            </w:r>
            <w:r w:rsidRPr="00586F69">
              <w:rPr>
                <w:b/>
                <w:bCs/>
                <w:sz w:val="18"/>
              </w:rPr>
              <w:fldChar w:fldCharType="separate"/>
            </w:r>
            <w:r w:rsidRPr="00586F69">
              <w:rPr>
                <w:b/>
                <w:bCs/>
                <w:noProof/>
                <w:sz w:val="18"/>
              </w:rPr>
              <w:t>2</w:t>
            </w:r>
            <w:r w:rsidRPr="00586F69">
              <w:rPr>
                <w:b/>
                <w:bCs/>
                <w:sz w:val="18"/>
              </w:rPr>
              <w:fldChar w:fldCharType="end"/>
            </w:r>
            <w:r w:rsidRPr="00586F69">
              <w:rPr>
                <w:sz w:val="18"/>
              </w:rPr>
              <w:t xml:space="preserve"> от </w:t>
            </w:r>
            <w:r w:rsidRPr="00586F69">
              <w:rPr>
                <w:b/>
                <w:bCs/>
                <w:sz w:val="18"/>
              </w:rPr>
              <w:fldChar w:fldCharType="begin"/>
            </w:r>
            <w:r w:rsidRPr="00586F69">
              <w:rPr>
                <w:b/>
                <w:bCs/>
                <w:sz w:val="18"/>
              </w:rPr>
              <w:instrText xml:space="preserve"> NUMPAGES  </w:instrText>
            </w:r>
            <w:r w:rsidRPr="00586F69">
              <w:rPr>
                <w:b/>
                <w:bCs/>
                <w:sz w:val="18"/>
              </w:rPr>
              <w:fldChar w:fldCharType="separate"/>
            </w:r>
            <w:r w:rsidRPr="00586F69">
              <w:rPr>
                <w:b/>
                <w:bCs/>
                <w:noProof/>
                <w:sz w:val="18"/>
              </w:rPr>
              <w:t>2</w:t>
            </w:r>
            <w:r w:rsidRPr="00586F69">
              <w:rPr>
                <w:b/>
                <w:bCs/>
                <w:sz w:val="18"/>
              </w:rPr>
              <w:fldChar w:fldCharType="end"/>
            </w:r>
          </w:p>
          <w:tbl>
            <w:tblPr>
              <w:tblStyle w:val="TableGrid"/>
              <w:tblW w:w="5155" w:type="pct"/>
              <w:jc w:val="center"/>
              <w:tblLook w:val="04A0" w:firstRow="1" w:lastRow="0" w:firstColumn="1" w:lastColumn="0" w:noHBand="0" w:noVBand="1"/>
            </w:tblPr>
            <w:tblGrid>
              <w:gridCol w:w="2489"/>
              <w:gridCol w:w="3047"/>
              <w:gridCol w:w="2127"/>
              <w:gridCol w:w="1977"/>
            </w:tblGrid>
            <w:tr w:rsidR="00FA501D" w:rsidRPr="00AB52C0" w14:paraId="3B4A2278" w14:textId="77777777" w:rsidTr="00FA501D">
              <w:trPr>
                <w:jc w:val="center"/>
              </w:trPr>
              <w:tc>
                <w:tcPr>
                  <w:tcW w:w="24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8CD2F0"/>
                  </w:tcBorders>
                  <w:vAlign w:val="center"/>
                </w:tcPr>
                <w:p w14:paraId="666934FF" w14:textId="77777777" w:rsidR="00FA501D" w:rsidRPr="00EF2CB7" w:rsidRDefault="00FA501D" w:rsidP="00FA501D">
                  <w:pPr>
                    <w:pStyle w:val="Footer"/>
                    <w:jc w:val="right"/>
                    <w:rPr>
                      <w:b/>
                      <w:bCs/>
                      <w:color w:val="8CD2F0"/>
                      <w:sz w:val="16"/>
                      <w:szCs w:val="16"/>
                    </w:rPr>
                  </w:pPr>
                  <w:r w:rsidRPr="00EF2CB7">
                    <w:rPr>
                      <w:b/>
                      <w:bCs/>
                      <w:color w:val="8CD2F0"/>
                      <w:sz w:val="16"/>
                      <w:szCs w:val="16"/>
                    </w:rPr>
                    <w:t>С</w:t>
                  </w:r>
                  <w:r>
                    <w:rPr>
                      <w:b/>
                      <w:bCs/>
                      <w:color w:val="8CD2F0"/>
                      <w:sz w:val="16"/>
                      <w:szCs w:val="16"/>
                    </w:rPr>
                    <w:t xml:space="preserve">дружение за </w:t>
                  </w:r>
                  <w:r w:rsidRPr="00CB2A16">
                    <w:rPr>
                      <w:b/>
                      <w:bCs/>
                      <w:color w:val="8CD2F0"/>
                      <w:sz w:val="16"/>
                      <w:szCs w:val="16"/>
                    </w:rPr>
                    <w:t>научноизследователска</w:t>
                  </w:r>
                  <w:r>
                    <w:rPr>
                      <w:b/>
                      <w:bCs/>
                      <w:color w:val="8CD2F0"/>
                      <w:sz w:val="16"/>
                      <w:szCs w:val="16"/>
                    </w:rPr>
                    <w:t xml:space="preserve"> и развойна дейност</w:t>
                  </w:r>
                </w:p>
                <w:p w14:paraId="6D23099A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szCs w:val="14"/>
                    </w:rPr>
                    <w:t xml:space="preserve">ЕИК: </w:t>
                  </w:r>
                  <w:r>
                    <w:rPr>
                      <w:szCs w:val="14"/>
                    </w:rPr>
                    <w:t>176968825</w:t>
                  </w:r>
                </w:p>
              </w:tc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8CD2F0"/>
                    <w:bottom w:val="single" w:sz="4" w:space="0" w:color="FFFFFF" w:themeColor="background1"/>
                    <w:right w:val="single" w:sz="4" w:space="0" w:color="8CD2F0"/>
                  </w:tcBorders>
                  <w:vAlign w:val="center"/>
                </w:tcPr>
                <w:p w14:paraId="74345985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noProof/>
                      <w:szCs w:val="14"/>
                    </w:rPr>
                    <w:drawing>
                      <wp:anchor distT="0" distB="0" distL="114300" distR="114300" simplePos="0" relativeHeight="251678720" behindDoc="0" locked="0" layoutInCell="1" allowOverlap="1" wp14:anchorId="2619179C" wp14:editId="5BFCF6C1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43815</wp:posOffset>
                        </wp:positionV>
                        <wp:extent cx="198120" cy="28956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ation Black.emf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9537E">
                    <w:rPr>
                      <w:szCs w:val="14"/>
                    </w:rPr>
                    <w:t xml:space="preserve">1784, гр. София </w:t>
                  </w:r>
                </w:p>
                <w:p w14:paraId="175B37D5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szCs w:val="14"/>
                    </w:rPr>
                    <w:t>бул. „Цариградско шосе“ №111</w:t>
                  </w:r>
                </w:p>
                <w:p w14:paraId="2179AB3D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szCs w:val="14"/>
                    </w:rPr>
                    <w:t>Лабораторен комплекс, ет.2</w:t>
                  </w:r>
                </w:p>
              </w:tc>
              <w:tc>
                <w:tcPr>
                  <w:tcW w:w="2098" w:type="dxa"/>
                  <w:tcBorders>
                    <w:top w:val="single" w:sz="4" w:space="0" w:color="FFFFFF" w:themeColor="background1"/>
                    <w:left w:val="single" w:sz="4" w:space="0" w:color="8CD2F0"/>
                    <w:bottom w:val="single" w:sz="4" w:space="0" w:color="FFFFFF" w:themeColor="background1"/>
                    <w:right w:val="single" w:sz="4" w:space="0" w:color="8CD2F0"/>
                  </w:tcBorders>
                  <w:vAlign w:val="center"/>
                </w:tcPr>
                <w:p w14:paraId="53AB1A3A" w14:textId="50B619A4" w:rsidR="00FA501D" w:rsidRPr="0024705C" w:rsidRDefault="00FA501D" w:rsidP="00FA501D">
                  <w:pPr>
                    <w:pStyle w:val="Footer"/>
                    <w:rPr>
                      <w:szCs w:val="14"/>
                    </w:rPr>
                  </w:pPr>
                </w:p>
                <w:p w14:paraId="6619FF74" w14:textId="75029A51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noProof/>
                      <w:szCs w:val="14"/>
                    </w:rPr>
                    <w:drawing>
                      <wp:anchor distT="0" distB="0" distL="114300" distR="114300" simplePos="0" relativeHeight="251679744" behindDoc="0" locked="0" layoutInCell="1" allowOverlap="1" wp14:anchorId="6AF934CB" wp14:editId="193E1F8A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13970</wp:posOffset>
                        </wp:positionV>
                        <wp:extent cx="260985" cy="190500"/>
                        <wp:effectExtent l="0" t="0" r="5715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ssage Black.emf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9537E">
                    <w:rPr>
                      <w:szCs w:val="14"/>
                    </w:rPr>
                    <w:t>www.sofiatech.bg</w:t>
                  </w:r>
                </w:p>
                <w:p w14:paraId="0E6A03EC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szCs w:val="14"/>
                    </w:rPr>
                    <w:t>office@sofiatech.bg</w:t>
                  </w:r>
                </w:p>
              </w:tc>
              <w:tc>
                <w:tcPr>
                  <w:tcW w:w="1950" w:type="dxa"/>
                  <w:tcBorders>
                    <w:top w:val="single" w:sz="4" w:space="0" w:color="FFFFFF" w:themeColor="background1"/>
                    <w:left w:val="single" w:sz="4" w:space="0" w:color="8CD2F0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425351A" w14:textId="77777777" w:rsidR="00FA501D" w:rsidRDefault="00FA501D" w:rsidP="00FA501D">
                  <w:pPr>
                    <w:pStyle w:val="Footer"/>
                    <w:rPr>
                      <w:szCs w:val="14"/>
                    </w:rPr>
                  </w:pPr>
                  <w:r w:rsidRPr="0089537E">
                    <w:rPr>
                      <w:noProof/>
                      <w:szCs w:val="14"/>
                    </w:rPr>
                    <w:drawing>
                      <wp:anchor distT="0" distB="0" distL="114300" distR="114300" simplePos="0" relativeHeight="251680768" behindDoc="0" locked="0" layoutInCell="1" allowOverlap="1" wp14:anchorId="2E8E2A21" wp14:editId="04B4D698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27940</wp:posOffset>
                        </wp:positionV>
                        <wp:extent cx="251460" cy="251460"/>
                        <wp:effectExtent l="0" t="0" r="0" b="0"/>
                        <wp:wrapNone/>
                        <wp:docPr id="10" name="Graphic 10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phic 10" descr="Receiver"/>
                                <pic:cNvPicPr/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272DB0B" w14:textId="77777777" w:rsidR="00FA501D" w:rsidRPr="0089537E" w:rsidRDefault="00FA501D" w:rsidP="00FA501D">
                  <w:pPr>
                    <w:pStyle w:val="Footer"/>
                    <w:jc w:val="right"/>
                    <w:rPr>
                      <w:szCs w:val="14"/>
                    </w:rPr>
                  </w:pPr>
                  <w:r w:rsidRPr="0089537E">
                    <w:rPr>
                      <w:szCs w:val="14"/>
                    </w:rPr>
                    <w:t>+359 889 900 603</w:t>
                  </w:r>
                </w:p>
              </w:tc>
            </w:tr>
          </w:tbl>
          <w:p w14:paraId="4A9C026C" w14:textId="1E745657" w:rsidR="00C91303" w:rsidRPr="00FA501D" w:rsidRDefault="00442344" w:rsidP="00FA501D">
            <w:pPr>
              <w:pStyle w:val="Footer"/>
            </w:pPr>
            <w:r w:rsidRPr="0084316C">
              <w:rPr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F3F484" wp14:editId="3C0100E9">
                      <wp:simplePos x="0" y="0"/>
                      <wp:positionH relativeFrom="page">
                        <wp:posOffset>-68580</wp:posOffset>
                      </wp:positionH>
                      <wp:positionV relativeFrom="page">
                        <wp:posOffset>9849485</wp:posOffset>
                      </wp:positionV>
                      <wp:extent cx="7863840" cy="201168"/>
                      <wp:effectExtent l="0" t="0" r="3810" b="88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3840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8CD2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0EFAB5B" id="Rectangle 22" o:spid="_x0000_s1026" style="position:absolute;margin-left:-5.4pt;margin-top:775.55pt;width:619.2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" fillcolor="#8cd2f0" stroked="f" strokeweight="2pt">
                      <w10:wrap anchorx="page" anchory="page"/>
                    </v:rect>
                  </w:pict>
                </mc:Fallback>
              </mc:AlternateConten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D795" w14:textId="77777777" w:rsidR="00C91303" w:rsidRDefault="00C9130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8885" w14:textId="77777777" w:rsidR="00241D81" w:rsidRDefault="00241D81">
      <w:pPr>
        <w:spacing w:after="0" w:line="240" w:lineRule="auto"/>
      </w:pPr>
      <w:r>
        <w:separator/>
      </w:r>
    </w:p>
  </w:footnote>
  <w:footnote w:type="continuationSeparator" w:id="0">
    <w:p w14:paraId="7EC0A9C9" w14:textId="77777777" w:rsidR="00241D81" w:rsidRDefault="002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F4C3" w14:textId="068FE20C" w:rsidR="00C91303" w:rsidRDefault="00C9130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5C54ACB6" w14:textId="6DB4BDEE" w:rsidR="00C91303" w:rsidRDefault="00C9130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3772B415" w14:textId="47C5110E" w:rsidR="00C91303" w:rsidRDefault="00C9130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7B394789" w14:textId="69A185F3" w:rsidR="00586F69" w:rsidRDefault="00586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738E839C" w14:textId="2CF6E7D5" w:rsidR="00586F69" w:rsidRDefault="00586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0D2433FC" w14:textId="6443BAAB" w:rsidR="00586F69" w:rsidRDefault="00586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155D30E7" w14:textId="1EADAB0F" w:rsidR="00586F69" w:rsidRDefault="00586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  <w:p w14:paraId="1159A6C7" w14:textId="77777777" w:rsidR="00586F69" w:rsidRDefault="00586F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3343" w14:textId="04FD9E89" w:rsidR="00442344" w:rsidRDefault="000C02D4">
    <w:r w:rsidRPr="0044234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CBB1EB" wp14:editId="26FC3E1E">
              <wp:simplePos x="0" y="0"/>
              <wp:positionH relativeFrom="column">
                <wp:posOffset>316230</wp:posOffset>
              </wp:positionH>
              <wp:positionV relativeFrom="paragraph">
                <wp:posOffset>51435</wp:posOffset>
              </wp:positionV>
              <wp:extent cx="1607820" cy="556260"/>
              <wp:effectExtent l="0" t="0" r="0" b="0"/>
              <wp:wrapNone/>
              <wp:docPr id="1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820" cy="556260"/>
                      </a:xfrm>
                      <a:custGeom>
                        <a:avLst/>
                        <a:gdLst>
                          <a:gd name="connsiteX0" fmla="*/ 0 w 1892300"/>
                          <a:gd name="connsiteY0" fmla="*/ 0 h 594360"/>
                          <a:gd name="connsiteX1" fmla="*/ 1892300 w 1892300"/>
                          <a:gd name="connsiteY1" fmla="*/ 0 h 594360"/>
                          <a:gd name="connsiteX2" fmla="*/ 1892300 w 1892300"/>
                          <a:gd name="connsiteY2" fmla="*/ 594360 h 594360"/>
                          <a:gd name="connsiteX3" fmla="*/ 0 w 1892300"/>
                          <a:gd name="connsiteY3" fmla="*/ 594360 h 594360"/>
                          <a:gd name="connsiteX4" fmla="*/ 0 w 189230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96215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86690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62150" h="594360">
                            <a:moveTo>
                              <a:pt x="0" y="0"/>
                            </a:moveTo>
                            <a:lnTo>
                              <a:pt x="1866900" y="0"/>
                            </a:lnTo>
                            <a:lnTo>
                              <a:pt x="1962150" y="594360"/>
                            </a:lnTo>
                            <a:lnTo>
                              <a:pt x="69850" y="5943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378DA6" w14:textId="77777777" w:rsidR="00442344" w:rsidRPr="00D128D9" w:rsidRDefault="00442344" w:rsidP="0044234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3152" tIns="73152" rIns="73152" bIns="7315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BB1EB" id="Rectangle 4" o:spid="_x0000_s1026" style="position:absolute;margin-left:24.9pt;margin-top:4.05pt;width:126.6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" adj="-11796480,,5400" path="m,l1866900,r95250,594360l69850,594360,,xe" fillcolor="white [3212]" stroked="f" strokeweight="2pt">
              <v:stroke joinstyle="miter"/>
              <v:formulas/>
              <v:path arrowok="t" o:connecttype="custom" o:connectlocs="0,0;1529770,0;1607820,556260;57236,556260;0,0" o:connectangles="0,0,0,0,0" textboxrect="0,0,1962150,594360"/>
              <v:textbox inset="5.76pt,5.76pt,5.76pt,5.76pt">
                <w:txbxContent>
                  <w:p w14:paraId="2E378DA6" w14:textId="77777777" w:rsidR="00442344" w:rsidRPr="00D128D9" w:rsidRDefault="00442344" w:rsidP="0044234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442344">
      <w:rPr>
        <w:noProof/>
      </w:rPr>
      <w:drawing>
        <wp:anchor distT="0" distB="0" distL="114300" distR="114300" simplePos="0" relativeHeight="251674624" behindDoc="0" locked="0" layoutInCell="1" allowOverlap="1" wp14:anchorId="71A08FCE" wp14:editId="72C5BD4E">
          <wp:simplePos x="0" y="0"/>
          <wp:positionH relativeFrom="column">
            <wp:posOffset>386715</wp:posOffset>
          </wp:positionH>
          <wp:positionV relativeFrom="paragraph">
            <wp:posOffset>-253365</wp:posOffset>
          </wp:positionV>
          <wp:extent cx="1440180" cy="1113790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5" t="17720" r="24342" b="19621"/>
                  <a:stretch/>
                </pic:blipFill>
                <pic:spPr bwMode="auto">
                  <a:xfrm>
                    <a:off x="0" y="0"/>
                    <a:ext cx="144018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344" w:rsidRPr="00442344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69897B" wp14:editId="16E273A4">
              <wp:simplePos x="0" y="0"/>
              <wp:positionH relativeFrom="column">
                <wp:posOffset>-998220</wp:posOffset>
              </wp:positionH>
              <wp:positionV relativeFrom="paragraph">
                <wp:posOffset>181610</wp:posOffset>
              </wp:positionV>
              <wp:extent cx="7913370" cy="292100"/>
              <wp:effectExtent l="0" t="0" r="4953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370" cy="292100"/>
                        <a:chOff x="575" y="5212"/>
                        <a:chExt cx="7909829" cy="575944"/>
                      </a:xfrm>
                      <a:solidFill>
                        <a:srgbClr val="00B0F0"/>
                      </a:solidFill>
                    </wpg:grpSpPr>
                    <wps:wsp>
                      <wps:cNvPr id="12" name="Rectangle 1"/>
                      <wps:cNvSpPr/>
                      <wps:spPr>
                        <a:xfrm>
                          <a:off x="46564" y="5212"/>
                          <a:ext cx="7863840" cy="575944"/>
                        </a:xfrm>
                        <a:prstGeom prst="rect">
                          <a:avLst/>
                        </a:prstGeom>
                        <a:solidFill>
                          <a:srgbClr val="8CD2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3"/>
                      <wps:cNvCnPr/>
                      <wps:spPr>
                        <a:xfrm>
                          <a:off x="575" y="508257"/>
                          <a:ext cx="7905750" cy="0"/>
                        </a:xfrm>
                        <a:prstGeom prst="line">
                          <a:avLst/>
                        </a:prstGeom>
                        <a:grp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574486B" id="Group 11" o:spid="_x0000_s1026" style="position:absolute;margin-left:-78.6pt;margin-top:14.3pt;width:623.1pt;height:23pt;z-index:251672576;mso-width-relative:margin;mso-height-relative:margin" coordorigin="5,52" coordsize="7909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">
              <v:rect id="Rectangle 1" o:spid="_x0000_s1027" style="position:absolute;left:465;top:52;width:7863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" fillcolor="#8cd2f0" stroked="f" strokeweight="2pt"/>
              <v:line id="Straight Connector 3" o:spid="_x0000_s1028" style="position:absolute;visibility:visible;mso-wrap-style:square" from="5,5082" to="79063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" strokecolor="white [3212]" strokeweight="4pt"/>
            </v:group>
          </w:pict>
        </mc:Fallback>
      </mc:AlternateContent>
    </w:r>
  </w:p>
  <w:p w14:paraId="7705B582" w14:textId="785E1B14" w:rsidR="00442344" w:rsidRDefault="00442344"/>
  <w:p w14:paraId="01825D41" w14:textId="04C57238" w:rsidR="00C91303" w:rsidRDefault="00C91303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B9"/>
    <w:rsid w:val="00007CA0"/>
    <w:rsid w:val="000611AD"/>
    <w:rsid w:val="000C02D4"/>
    <w:rsid w:val="00121F68"/>
    <w:rsid w:val="001C2AC5"/>
    <w:rsid w:val="001E3543"/>
    <w:rsid w:val="00241D81"/>
    <w:rsid w:val="00310851"/>
    <w:rsid w:val="00335261"/>
    <w:rsid w:val="0037263B"/>
    <w:rsid w:val="00442344"/>
    <w:rsid w:val="0047727C"/>
    <w:rsid w:val="00495BD3"/>
    <w:rsid w:val="00586F69"/>
    <w:rsid w:val="005F5999"/>
    <w:rsid w:val="00621CF4"/>
    <w:rsid w:val="007A4123"/>
    <w:rsid w:val="00802D91"/>
    <w:rsid w:val="00841816"/>
    <w:rsid w:val="008C1B01"/>
    <w:rsid w:val="00A87AB9"/>
    <w:rsid w:val="00AD0E59"/>
    <w:rsid w:val="00C91303"/>
    <w:rsid w:val="00E85581"/>
    <w:rsid w:val="00F951F7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EF0A"/>
  <w15:docId w15:val="{8B4F36D0-3CBF-4C76-BB5A-354EFA5A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595959"/>
        <w:sz w:val="18"/>
        <w:szCs w:val="18"/>
        <w:lang w:val="bg-BG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11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PlaceholderText">
    <w:name w:val="Placeholder Text"/>
    <w:basedOn w:val="DefaultParagraphFont"/>
    <w:uiPriority w:val="99"/>
    <w:semiHidden/>
    <w:rsid w:val="00E82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44"/>
    <w:rPr>
      <w:color w:val="605E5C"/>
      <w:shd w:val="clear" w:color="auto" w:fill="E1DFDD"/>
    </w:rPr>
  </w:style>
  <w:style w:type="table" w:customStyle="1" w:styleId="a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4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5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6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7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8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9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a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b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c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d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e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f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f0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f1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f2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10">
    <w:name w:val="10"/>
    <w:basedOn w:val="TableNormal"/>
    <w:rsid w:val="005F5999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work\SofiaTechPark\&#1073;&#1083;&#1072;&#1085;&#1082;&#1080;\OfferTemplate\offer_final\Proposal%20Template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FF1uM2//SDyvOAm0emSVqbNOg==">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</go:docsCustomData>
</go:gDocsCustomXmlDataStorage>
</file>

<file path=customXml/itemProps1.xml><?xml version="1.0" encoding="utf-8"?>
<ds:datastoreItem xmlns:ds="http://schemas.openxmlformats.org/officeDocument/2006/customXml" ds:itemID="{DBB0DEFB-4A86-4CB1-AE99-6AFD75DFC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- Copy</Template>
  <TotalTime>26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София Тех Парк АД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2021-04-12T13:23:00Z</dcterms:created>
  <dcterms:modified xsi:type="dcterms:W3CDTF">2021-04-13T13:41:00Z</dcterms:modified>
  <cp:category>Шаблон за оферта</cp:category>
</cp:coreProperties>
</file>